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138A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138A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8138AD" w:rsidRPr="008138A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8138A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1D7C14" w:rsidP="00FC6F70">
            <w:pPr>
              <w:tabs>
                <w:tab w:val="left" w:pos="1170"/>
              </w:tabs>
            </w:pPr>
          </w:p>
          <w:p w:rsidR="008138AD" w:rsidRDefault="008138AD" w:rsidP="00FC6F70">
            <w:pPr>
              <w:tabs>
                <w:tab w:val="left" w:pos="1170"/>
              </w:tabs>
            </w:pPr>
          </w:p>
          <w:p w:rsidR="008138AD" w:rsidRPr="00F714BC" w:rsidRDefault="008138AD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p w:rsidR="007F5A97" w:rsidRPr="008138AD" w:rsidRDefault="007F5A97" w:rsidP="00FB6CA2">
      <w:pPr>
        <w:ind w:firstLine="709"/>
        <w:jc w:val="center"/>
        <w:rPr>
          <w:szCs w:val="28"/>
        </w:rPr>
      </w:pPr>
    </w:p>
    <w:p w:rsidR="00E9164F" w:rsidRDefault="008138AD" w:rsidP="00FB6CA2">
      <w:pPr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об организации и проведении Общероссийской общественно-государственной детско-юношеской организацией «Российское движение </w:t>
      </w:r>
      <w:r w:rsidRPr="008138AD">
        <w:rPr>
          <w:szCs w:val="28"/>
        </w:rPr>
        <w:t xml:space="preserve">школьников» </w:t>
      </w:r>
      <w:r w:rsidR="00F4657A">
        <w:rPr>
          <w:szCs w:val="28"/>
        </w:rPr>
        <w:t xml:space="preserve">(далее – РДШ) </w:t>
      </w:r>
      <w:r w:rsidRPr="008138AD">
        <w:rPr>
          <w:color w:val="212529"/>
          <w:szCs w:val="28"/>
          <w:shd w:val="clear" w:color="auto" w:fill="FFFFFF"/>
        </w:rPr>
        <w:t>образовательных и досуговых мероприятий</w:t>
      </w:r>
      <w:r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</w:t>
      </w:r>
      <w:r w:rsidR="00F4657A">
        <w:rPr>
          <w:color w:val="212529"/>
          <w:szCs w:val="28"/>
          <w:shd w:val="clear" w:color="auto" w:fill="FFFFFF"/>
        </w:rPr>
        <w:t xml:space="preserve">, реализуемых </w:t>
      </w:r>
      <w:r w:rsidR="002407B7">
        <w:rPr>
          <w:color w:val="212529"/>
          <w:szCs w:val="28"/>
          <w:shd w:val="clear" w:color="auto" w:fill="FFFFFF"/>
        </w:rPr>
        <w:t>с применением дистанционных образовательных технологий: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 проекта «Объясните нормально!» ежедневно в 16:00</w:t>
      </w:r>
      <w:r w:rsidR="00430F5C"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аккаунте </w:t>
      </w:r>
      <w:r w:rsidR="002407B7" w:rsidRPr="002407B7">
        <w:rPr>
          <w:color w:val="212529"/>
          <w:szCs w:val="28"/>
        </w:rPr>
        <w:t>РДШ</w:t>
      </w:r>
      <w:r w:rsidRPr="002407B7">
        <w:rPr>
          <w:color w:val="212529"/>
          <w:szCs w:val="28"/>
        </w:rPr>
        <w:t xml:space="preserve"> в социальной сети «Инстаграм» (@skm_rus)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 w:rsidR="00430F5C"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«ВКонтакте»</w:t>
      </w:r>
      <w:r w:rsidRPr="002407B7">
        <w:rPr>
          <w:color w:val="212529"/>
          <w:szCs w:val="28"/>
        </w:rPr>
        <w:t xml:space="preserve"> </w:t>
      </w:r>
      <w:r w:rsidR="002407B7" w:rsidRPr="002407B7">
        <w:rPr>
          <w:color w:val="212529"/>
          <w:szCs w:val="28"/>
        </w:rPr>
        <w:t xml:space="preserve">(https://vk.com/skm_rus) </w:t>
      </w:r>
      <w:r w:rsidRPr="002407B7">
        <w:rPr>
          <w:color w:val="212529"/>
          <w:szCs w:val="28"/>
        </w:rPr>
        <w:t>спектаклей самых известных российских театров, концертов, мероприятий по популяризации науки.</w:t>
      </w:r>
    </w:p>
    <w:p w:rsidR="00F4657A" w:rsidRPr="002407B7" w:rsidRDefault="00C9383B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 «РДШ за спорт»</w:t>
      </w:r>
      <w:r>
        <w:rPr>
          <w:color w:val="212529"/>
          <w:szCs w:val="28"/>
        </w:rPr>
        <w:t xml:space="preserve">. </w:t>
      </w:r>
      <w:r w:rsidR="00F4657A" w:rsidRPr="002407B7">
        <w:rPr>
          <w:color w:val="212529"/>
          <w:szCs w:val="28"/>
        </w:rPr>
        <w:t>В официальной группе РДШ в соц</w:t>
      </w:r>
      <w:r w:rsidR="002407B7">
        <w:rPr>
          <w:color w:val="212529"/>
          <w:szCs w:val="28"/>
        </w:rPr>
        <w:t xml:space="preserve">иальной </w:t>
      </w:r>
      <w:r w:rsidR="00F4657A" w:rsidRPr="002407B7">
        <w:rPr>
          <w:color w:val="212529"/>
          <w:szCs w:val="28"/>
        </w:rPr>
        <w:t>сети «ВКонтакте» известные спортсмены делятся со школьниками видеотренировками, а дети, в свою очередь, выкладывают отчёты о своих занятиях спортом дома с хештегом #РДШзаСпорт.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 w:rsidR="002407B7">
        <w:rPr>
          <w:color w:val="212529"/>
          <w:szCs w:val="28"/>
        </w:rPr>
        <w:t xml:space="preserve"> </w:t>
      </w:r>
      <w:r w:rsidRPr="002407B7">
        <w:rPr>
          <w:szCs w:val="28"/>
        </w:rPr>
        <w:t>онлайн-проекта «Классные встречи»</w:t>
      </w:r>
      <w:r w:rsidR="002407B7" w:rsidRPr="002407B7">
        <w:rPr>
          <w:szCs w:val="28"/>
        </w:rPr>
        <w:t xml:space="preserve"> </w:t>
      </w:r>
      <w:r w:rsidR="002407B7">
        <w:rPr>
          <w:color w:val="212529"/>
          <w:szCs w:val="28"/>
        </w:rPr>
        <w:t>(</w:t>
      </w:r>
      <w:r w:rsidR="002407B7" w:rsidRPr="002407B7">
        <w:rPr>
          <w:color w:val="212529"/>
          <w:szCs w:val="28"/>
        </w:rPr>
        <w:t>https://vk.com/klassnye_vstrechi</w:t>
      </w:r>
      <w:r w:rsidR="002407B7"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С</w:t>
      </w:r>
      <w:r w:rsidR="00F4657A"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>
        <w:rPr>
          <w:color w:val="212529"/>
          <w:szCs w:val="28"/>
        </w:rPr>
        <w:t xml:space="preserve"> </w:t>
      </w:r>
      <w:r w:rsidR="00F4657A" w:rsidRPr="00C9383B">
        <w:rPr>
          <w:szCs w:val="28"/>
        </w:rPr>
        <w:t>«Домашняя фотостудия с РДШ»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>. Желающие могут принять участие в конкурсе.</w:t>
      </w:r>
    </w:p>
    <w:p w:rsidR="00F4657A" w:rsidRPr="00C9383B" w:rsidRDefault="00F4657A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конкурс</w:t>
      </w:r>
      <w:r w:rsidR="00C9383B"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для учащихся старше восьми лет</w:t>
      </w:r>
      <w:r w:rsidR="00C9383B">
        <w:rPr>
          <w:color w:val="212529"/>
          <w:szCs w:val="28"/>
        </w:rPr>
        <w:t xml:space="preserve"> (</w:t>
      </w:r>
      <w:r w:rsidR="00C9383B" w:rsidRPr="00C9383B">
        <w:rPr>
          <w:color w:val="212529"/>
          <w:szCs w:val="28"/>
        </w:rPr>
        <w:t>https://рдш.рф/competition/200</w:t>
      </w:r>
      <w:r w:rsidR="00C9383B"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 xml:space="preserve">. Участник </w:t>
      </w:r>
      <w:r w:rsidRPr="00C9383B">
        <w:rPr>
          <w:color w:val="212529"/>
          <w:szCs w:val="28"/>
        </w:rPr>
        <w:lastRenderedPageBreak/>
        <w:t>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="00F4657A" w:rsidRPr="00C9383B">
        <w:rPr>
          <w:szCs w:val="28"/>
        </w:rPr>
        <w:t>сероссийск</w:t>
      </w:r>
      <w:r>
        <w:rPr>
          <w:szCs w:val="28"/>
        </w:rPr>
        <w:t>ий</w:t>
      </w:r>
      <w:r w:rsidR="00F4657A" w:rsidRPr="00C9383B">
        <w:rPr>
          <w:szCs w:val="28"/>
        </w:rPr>
        <w:t xml:space="preserve"> конкурс видеопроектов «Учимся дома»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https://рдш.рф/competition/191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="00F4657A" w:rsidRPr="00C9383B">
        <w:rPr>
          <w:color w:val="212529"/>
          <w:szCs w:val="28"/>
        </w:rPr>
        <w:t xml:space="preserve">нужно создать обучающие видеоролики для </w:t>
      </w:r>
      <w:r w:rsidR="00430F5C">
        <w:rPr>
          <w:color w:val="212529"/>
          <w:szCs w:val="28"/>
        </w:rPr>
        <w:t>учеников 1-</w:t>
      </w:r>
      <w:r w:rsidR="00CE4483">
        <w:rPr>
          <w:color w:val="212529"/>
          <w:szCs w:val="28"/>
        </w:rPr>
        <w:t>4 классов</w:t>
      </w:r>
      <w:r w:rsidR="00F4657A"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«Знайка.ру». Работы </w:t>
      </w:r>
      <w:r w:rsidR="00CE4483">
        <w:rPr>
          <w:color w:val="212529"/>
          <w:szCs w:val="28"/>
        </w:rPr>
        <w:t>необходимо представить</w:t>
      </w:r>
      <w:r w:rsidR="00F4657A" w:rsidRPr="00C9383B">
        <w:rPr>
          <w:color w:val="212529"/>
          <w:szCs w:val="28"/>
        </w:rPr>
        <w:t xml:space="preserve"> до 25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https://рдш.рф/competition/199</w:t>
      </w:r>
      <w:r>
        <w:rPr>
          <w:szCs w:val="28"/>
        </w:rPr>
        <w:t>) проводится</w:t>
      </w:r>
      <w:r w:rsidRPr="00C9383B">
        <w:rPr>
          <w:szCs w:val="28"/>
        </w:rPr>
        <w:t xml:space="preserve"> </w:t>
      </w:r>
      <w:r>
        <w:rPr>
          <w:szCs w:val="28"/>
        </w:rPr>
        <w:t>д</w:t>
      </w:r>
      <w:r w:rsidR="00F4657A" w:rsidRPr="00C9383B">
        <w:rPr>
          <w:color w:val="212529"/>
          <w:szCs w:val="28"/>
        </w:rPr>
        <w:t xml:space="preserve">о </w:t>
      </w:r>
      <w:r w:rsidR="00430F5C">
        <w:rPr>
          <w:color w:val="212529"/>
          <w:szCs w:val="28"/>
        </w:rPr>
        <w:t>0</w:t>
      </w:r>
      <w:r w:rsidR="00F4657A" w:rsidRPr="00C9383B">
        <w:rPr>
          <w:color w:val="212529"/>
          <w:szCs w:val="28"/>
        </w:rPr>
        <w:t>1 июня</w:t>
      </w:r>
      <w:r>
        <w:rPr>
          <w:color w:val="212529"/>
          <w:szCs w:val="28"/>
        </w:rPr>
        <w:t xml:space="preserve"> </w:t>
      </w:r>
      <w:r w:rsidR="00F4657A" w:rsidRPr="00C9383B">
        <w:rPr>
          <w:color w:val="212529"/>
          <w:szCs w:val="28"/>
        </w:rPr>
        <w:t>2020 года</w:t>
      </w:r>
      <w:r>
        <w:rPr>
          <w:color w:val="212529"/>
          <w:szCs w:val="28"/>
        </w:rPr>
        <w:t>.</w:t>
      </w:r>
      <w:r w:rsidR="00F4657A" w:rsidRPr="00C9383B">
        <w:rPr>
          <w:szCs w:val="28"/>
        </w:rPr>
        <w:t xml:space="preserve"> </w:t>
      </w:r>
      <w:r w:rsidR="00F4657A" w:rsidRPr="00C9383B">
        <w:rPr>
          <w:color w:val="212529"/>
          <w:szCs w:val="28"/>
        </w:rPr>
        <w:t xml:space="preserve">Участникам </w:t>
      </w:r>
      <w:r>
        <w:rPr>
          <w:color w:val="212529"/>
          <w:szCs w:val="28"/>
        </w:rPr>
        <w:t>акции</w:t>
      </w:r>
      <w:r w:rsidR="00F4657A" w:rsidRPr="00C9383B">
        <w:rPr>
          <w:color w:val="212529"/>
          <w:szCs w:val="28"/>
        </w:rPr>
        <w:t xml:space="preserve"> нужно записать небольшой видеоролик о родственнике – герое Великой Отечественной войн</w:t>
      </w:r>
      <w:r w:rsidR="00430F5C">
        <w:rPr>
          <w:color w:val="212529"/>
          <w:szCs w:val="28"/>
        </w:rPr>
        <w:t>ы и разместить его в «Инстаграм</w:t>
      </w:r>
      <w:r w:rsidR="00F4657A" w:rsidRPr="00C9383B">
        <w:rPr>
          <w:color w:val="212529"/>
          <w:szCs w:val="28"/>
        </w:rPr>
        <w:t>» с хештегом #РДШ #Детивойны.</w:t>
      </w:r>
    </w:p>
    <w:p w:rsidR="00F4657A" w:rsidRDefault="00F4657A" w:rsidP="00B2338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онлайн-конкурса «Операция «Время»</w:t>
      </w:r>
      <w:r w:rsidR="00C9383B">
        <w:rPr>
          <w:szCs w:val="28"/>
        </w:rPr>
        <w:t xml:space="preserve"> (</w:t>
      </w:r>
      <w:r w:rsidR="00B2338B" w:rsidRPr="00B2338B">
        <w:rPr>
          <w:szCs w:val="28"/>
        </w:rPr>
        <w:t>https://рдш.рф/competition/175</w:t>
      </w:r>
      <w:r w:rsidR="00C9383B"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 w:rsidR="00CE4483">
        <w:rPr>
          <w:color w:val="212529"/>
          <w:szCs w:val="28"/>
        </w:rPr>
        <w:t>Заявку необходимо</w:t>
      </w:r>
      <w:r w:rsidRPr="00C9383B">
        <w:rPr>
          <w:color w:val="212529"/>
          <w:szCs w:val="28"/>
        </w:rPr>
        <w:t xml:space="preserve"> </w:t>
      </w:r>
      <w:r w:rsidR="00CE4483">
        <w:rPr>
          <w:color w:val="212529"/>
          <w:szCs w:val="28"/>
        </w:rPr>
        <w:t xml:space="preserve">подать </w:t>
      </w:r>
      <w:r w:rsidRPr="00C9383B">
        <w:rPr>
          <w:color w:val="212529"/>
          <w:szCs w:val="28"/>
        </w:rPr>
        <w:t>до 16 апреля 2020 года.</w:t>
      </w:r>
    </w:p>
    <w:p w:rsidR="00B2338B" w:rsidRPr="00C9383B" w:rsidRDefault="00B2338B" w:rsidP="00340D5F">
      <w:pPr>
        <w:pStyle w:val="aa"/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Департамент образования Ярославской области просит оказать содействие в проведении данных мероприятий</w:t>
      </w:r>
      <w:r w:rsidR="00340D5F">
        <w:rPr>
          <w:color w:val="212529"/>
          <w:szCs w:val="28"/>
        </w:rPr>
        <w:t>, разместив информацию об образовательных и досуговых мероприятиях на са</w:t>
      </w:r>
      <w:r w:rsidR="001577C6">
        <w:rPr>
          <w:color w:val="212529"/>
          <w:szCs w:val="28"/>
        </w:rPr>
        <w:t>йтах образовательных организаций</w:t>
      </w:r>
      <w:r w:rsidR="00340D5F">
        <w:rPr>
          <w:color w:val="212529"/>
          <w:szCs w:val="28"/>
        </w:rPr>
        <w:t>, а также на электронных ресурсах в информационно-телекоммуникационной сети «Интернет».</w:t>
      </w:r>
    </w:p>
    <w:p w:rsidR="008138AD" w:rsidRDefault="008138AD" w:rsidP="00B2338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D49F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138AD" w:rsidRPr="008138AD">
                <w:rPr>
                  <w:szCs w:val="28"/>
                </w:rPr>
                <w:t>Первый заместитель</w:t>
              </w:r>
              <w:r w:rsidR="008138A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ED49F5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8138A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30F5C">
        <w:trPr>
          <w:trHeight w:val="1184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430F5C" w:rsidRPr="00430F5C" w:rsidRDefault="00ED49F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138AD" w:rsidRPr="00430F5C">
          <w:rPr>
            <w:sz w:val="24"/>
            <w:szCs w:val="24"/>
          </w:rPr>
          <w:t>Шорохова Любовь Вячеславовна</w:t>
        </w:r>
      </w:fldSimple>
      <w:r w:rsidR="00340D5F" w:rsidRPr="00430F5C">
        <w:rPr>
          <w:sz w:val="24"/>
          <w:szCs w:val="24"/>
        </w:rPr>
        <w:t xml:space="preserve"> </w:t>
      </w:r>
    </w:p>
    <w:p w:rsidR="005936EB" w:rsidRPr="00430F5C" w:rsidRDefault="00B2338B" w:rsidP="00565617">
      <w:pPr>
        <w:jc w:val="both"/>
        <w:rPr>
          <w:sz w:val="24"/>
          <w:szCs w:val="24"/>
        </w:rPr>
      </w:pPr>
      <w:r w:rsidRPr="00430F5C"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8138AD" w:rsidRPr="00430F5C">
          <w:rPr>
            <w:sz w:val="24"/>
            <w:szCs w:val="24"/>
            <w:lang w:val="en-US"/>
          </w:rPr>
          <w:t>40-08-58</w:t>
        </w:r>
      </w:fldSimple>
    </w:p>
    <w:sectPr w:rsidR="005936EB" w:rsidRPr="00430F5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1D" w:rsidRDefault="00D8121D">
      <w:r>
        <w:separator/>
      </w:r>
    </w:p>
  </w:endnote>
  <w:endnote w:type="continuationSeparator" w:id="1">
    <w:p w:rsidR="00D8121D" w:rsidRDefault="00D8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D49F5" w:rsidP="00352147">
    <w:pPr>
      <w:pStyle w:val="a8"/>
      <w:rPr>
        <w:sz w:val="16"/>
        <w:lang w:val="en-US"/>
      </w:rPr>
    </w:pPr>
    <w:fldSimple w:instr=" DOCPROPERTY &quot;ИД&quot; \* MERGEFORMAT ">
      <w:r w:rsidR="008138AD" w:rsidRPr="008138AD">
        <w:rPr>
          <w:sz w:val="16"/>
        </w:rPr>
        <w:t>13260797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30F5C" w:rsidRPr="00430F5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D49F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138AD" w:rsidRPr="008138AD">
        <w:rPr>
          <w:sz w:val="18"/>
          <w:szCs w:val="18"/>
        </w:rPr>
        <w:t>13260797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30F5C" w:rsidRPr="00430F5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1D" w:rsidRDefault="00D8121D">
      <w:r>
        <w:separator/>
      </w:r>
    </w:p>
  </w:footnote>
  <w:footnote w:type="continuationSeparator" w:id="1">
    <w:p w:rsidR="00D8121D" w:rsidRDefault="00D8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D49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D49F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63FA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506C"/>
    <w:rsid w:val="00057B1B"/>
    <w:rsid w:val="00063FA3"/>
    <w:rsid w:val="000663B2"/>
    <w:rsid w:val="00095DA7"/>
    <w:rsid w:val="000C4C30"/>
    <w:rsid w:val="000E3D8C"/>
    <w:rsid w:val="00102136"/>
    <w:rsid w:val="00110FA9"/>
    <w:rsid w:val="001161FD"/>
    <w:rsid w:val="001238BC"/>
    <w:rsid w:val="00134977"/>
    <w:rsid w:val="001412D6"/>
    <w:rsid w:val="00143CA1"/>
    <w:rsid w:val="00143E74"/>
    <w:rsid w:val="001577C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7B7"/>
    <w:rsid w:val="00247871"/>
    <w:rsid w:val="00247B75"/>
    <w:rsid w:val="00267EF0"/>
    <w:rsid w:val="00282F59"/>
    <w:rsid w:val="0028500D"/>
    <w:rsid w:val="0029507F"/>
    <w:rsid w:val="002B3FCE"/>
    <w:rsid w:val="002B5112"/>
    <w:rsid w:val="002E2A8F"/>
    <w:rsid w:val="002E71DD"/>
    <w:rsid w:val="00311956"/>
    <w:rsid w:val="0032234F"/>
    <w:rsid w:val="00340D5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0F49"/>
    <w:rsid w:val="003E22CA"/>
    <w:rsid w:val="003E34C5"/>
    <w:rsid w:val="003F158E"/>
    <w:rsid w:val="003F6ACD"/>
    <w:rsid w:val="00413EAE"/>
    <w:rsid w:val="00430F5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A55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64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38A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C6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38B"/>
    <w:rsid w:val="00B268B9"/>
    <w:rsid w:val="00B3710A"/>
    <w:rsid w:val="00B5176A"/>
    <w:rsid w:val="00B51F7E"/>
    <w:rsid w:val="00B526D3"/>
    <w:rsid w:val="00B6112C"/>
    <w:rsid w:val="00B7056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383B"/>
    <w:rsid w:val="00CA2B1F"/>
    <w:rsid w:val="00CD430D"/>
    <w:rsid w:val="00CE1CDA"/>
    <w:rsid w:val="00CE448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121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49F5"/>
    <w:rsid w:val="00ED7F0D"/>
    <w:rsid w:val="00EF6139"/>
    <w:rsid w:val="00EF6631"/>
    <w:rsid w:val="00F24E07"/>
    <w:rsid w:val="00F431FB"/>
    <w:rsid w:val="00F4657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2011-06-07T12:47:00Z</cp:lastPrinted>
  <dcterms:created xsi:type="dcterms:W3CDTF">2020-04-21T11:05:00Z</dcterms:created>
  <dcterms:modified xsi:type="dcterms:W3CDTF">2020-04-22T07:41:00Z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образовательных и досуговых мероприятиях для обучающихся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13260797</vt:lpwstr>
  </property>
  <property fmtid="{D5CDD505-2E9C-101B-9397-08002B2CF9AE}" pid="13" name="INSTALL_ID">
    <vt:lpwstr>34115</vt:lpwstr>
  </property>
</Properties>
</file>